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E" w:rsidRPr="00FF662E" w:rsidRDefault="00FF662E" w:rsidP="00FF662E">
      <w:pPr>
        <w:tabs>
          <w:tab w:val="left" w:pos="290"/>
          <w:tab w:val="left" w:pos="1701"/>
          <w:tab w:val="left" w:pos="6237"/>
        </w:tabs>
        <w:spacing w:after="240" w:line="240" w:lineRule="atLeast"/>
        <w:ind w:left="1701"/>
        <w:jc w:val="right"/>
        <w:rPr>
          <w:rFonts w:ascii="Arial" w:eastAsia="Times New Roman" w:hAnsi="Arial" w:cs="Arial"/>
          <w:lang w:val="en-US" w:eastAsia="de-DE"/>
        </w:rPr>
      </w:pPr>
      <w:r w:rsidRPr="00FF662E">
        <w:rPr>
          <w:rFonts w:ascii="Arial" w:eastAsia="Times New Roman" w:hAnsi="Arial" w:cs="Arial"/>
          <w:b/>
          <w:bCs/>
          <w:lang w:val="en-US" w:eastAsia="de-DE"/>
        </w:rPr>
        <w:t>per Fax:</w:t>
      </w:r>
      <w:r w:rsidR="007763BB">
        <w:rPr>
          <w:rFonts w:ascii="Arial" w:eastAsia="Times New Roman" w:hAnsi="Arial" w:cs="Arial"/>
          <w:b/>
          <w:bCs/>
          <w:lang w:val="en-US" w:eastAsia="de-DE"/>
        </w:rPr>
        <w:t xml:space="preserve">        </w:t>
      </w:r>
      <w:r w:rsidRPr="00FF662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r w:rsidRPr="00FF662E">
        <w:rPr>
          <w:rFonts w:ascii="Arial" w:eastAsia="Times New Roman" w:hAnsi="Arial" w:cs="Arial"/>
          <w:lang w:val="en-US" w:eastAsia="de-DE"/>
        </w:rPr>
        <w:t xml:space="preserve"> 0711 25251-15</w:t>
      </w:r>
      <w:r w:rsidRPr="00FF662E">
        <w:rPr>
          <w:rFonts w:ascii="Arial" w:eastAsia="Times New Roman" w:hAnsi="Arial" w:cs="Arial"/>
          <w:lang w:val="en-US" w:eastAsia="de-DE"/>
        </w:rPr>
        <w:br/>
      </w:r>
      <w:r w:rsidRPr="00FF662E">
        <w:rPr>
          <w:rFonts w:ascii="Arial" w:eastAsia="Times New Roman" w:hAnsi="Arial" w:cs="Arial"/>
          <w:b/>
          <w:bCs/>
          <w:lang w:val="it-IT" w:eastAsia="de-DE"/>
        </w:rPr>
        <w:t xml:space="preserve">per E-Mail: </w:t>
      </w:r>
      <w:hyperlink r:id="rId8" w:history="1">
        <w:r w:rsidRPr="00FF662E">
          <w:rPr>
            <w:rFonts w:ascii="Arial" w:eastAsia="Times New Roman" w:hAnsi="Arial" w:cs="Arial"/>
            <w:color w:val="0000FF"/>
            <w:u w:val="single"/>
            <w:lang w:val="it-IT" w:eastAsia="de-DE"/>
          </w:rPr>
          <w:t>fortbildung@lvkita.de</w:t>
        </w:r>
      </w:hyperlink>
    </w:p>
    <w:p w:rsidR="00A759A7" w:rsidRPr="003C0ED0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 w:rsidRPr="007C2B24">
        <w:rPr>
          <w:rFonts w:ascii="Arial" w:eastAsia="Times New Roman" w:hAnsi="Arial" w:cs="Arial"/>
          <w:lang w:eastAsia="de-DE"/>
        </w:rPr>
        <w:t xml:space="preserve">Landesverband Kath. </w:t>
      </w:r>
      <w:r w:rsidRPr="003C0ED0">
        <w:rPr>
          <w:rFonts w:ascii="Arial" w:eastAsia="Times New Roman" w:hAnsi="Arial" w:cs="Arial"/>
          <w:lang w:eastAsia="de-DE"/>
        </w:rPr>
        <w:t>Kindertagesstätte</w:t>
      </w:r>
      <w:r>
        <w:rPr>
          <w:rFonts w:ascii="Arial" w:eastAsia="Times New Roman" w:hAnsi="Arial" w:cs="Arial"/>
          <w:lang w:eastAsia="de-DE"/>
        </w:rPr>
        <w:t>n</w:t>
      </w:r>
    </w:p>
    <w:p w:rsidR="00A759A7" w:rsidRPr="003C0ED0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 w:rsidRPr="003C0ED0">
        <w:rPr>
          <w:rFonts w:ascii="Arial" w:eastAsia="Times New Roman" w:hAnsi="Arial" w:cs="Arial"/>
          <w:lang w:eastAsia="de-DE"/>
        </w:rPr>
        <w:t>Geschäftsstelle Stuttgart</w:t>
      </w:r>
    </w:p>
    <w:p w:rsidR="00A759A7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Postfach 130927</w:t>
      </w:r>
    </w:p>
    <w:p w:rsidR="00A759A7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70067 Stuttgart</w:t>
      </w:r>
    </w:p>
    <w:p w:rsidR="003B7680" w:rsidRDefault="003B7680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</w:p>
    <w:p w:rsidR="003B7680" w:rsidRDefault="003B7680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429"/>
        <w:gridCol w:w="6893"/>
      </w:tblGrid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Fortbildungs-Nr.</w:t>
            </w:r>
          </w:p>
        </w:tc>
        <w:tc>
          <w:tcPr>
            <w:tcW w:w="6893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2E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2EE0">
              <w:rPr>
                <w:rFonts w:ascii="Arial" w:hAnsi="Arial" w:cs="Arial"/>
                <w:bCs/>
              </w:rPr>
            </w:r>
            <w:r w:rsidRPr="00742EE0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bookmarkEnd w:id="1"/>
            <w:r w:rsidRPr="00742EE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Anrede </w:t>
            </w:r>
          </w:p>
        </w:tc>
        <w:tc>
          <w:tcPr>
            <w:tcW w:w="6893" w:type="dxa"/>
            <w:vAlign w:val="center"/>
          </w:tcPr>
          <w:p w:rsidR="00742EE0" w:rsidRPr="00742EE0" w:rsidRDefault="007763BB" w:rsidP="007763BB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63DBC">
              <w:rPr>
                <w:rFonts w:ascii="Arial" w:hAnsi="Arial" w:cs="Arial"/>
                <w:bCs/>
              </w:rPr>
            </w:r>
            <w:r w:rsidR="00F63DB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 xml:space="preserve">Frau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63DBC">
              <w:rPr>
                <w:rFonts w:ascii="Arial" w:hAnsi="Arial" w:cs="Arial"/>
                <w:bCs/>
              </w:rPr>
            </w:r>
            <w:r w:rsidR="00F63DB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 xml:space="preserve">Herr </w:t>
            </w:r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893" w:type="dxa"/>
            <w:vAlign w:val="center"/>
          </w:tcPr>
          <w:p w:rsidR="00742EE0" w:rsidRPr="00461D97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6893" w:type="dxa"/>
            <w:vAlign w:val="center"/>
          </w:tcPr>
          <w:p w:rsidR="00742EE0" w:rsidRPr="00461D97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>Einrichtungsnummer</w:t>
            </w:r>
          </w:p>
        </w:tc>
        <w:tc>
          <w:tcPr>
            <w:tcW w:w="6893" w:type="dxa"/>
            <w:vAlign w:val="center"/>
          </w:tcPr>
          <w:p w:rsidR="00742EE0" w:rsidRPr="00742EE0" w:rsidRDefault="008D3BB8" w:rsidP="00461D97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</w:t>
            </w: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6"/>
            <w:r w:rsidR="00461D97">
              <w:rPr>
                <w:rFonts w:ascii="Arial" w:hAnsi="Arial" w:cs="Arial"/>
                <w:bCs/>
              </w:rPr>
              <w:t xml:space="preserve">         </w:t>
            </w:r>
            <w:r w:rsidR="00FF662E" w:rsidRPr="00A759A7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(siehe</w:t>
            </w:r>
            <w:r w:rsidR="00170990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 xml:space="preserve"> Rückseite Fortbildungsprogramm</w:t>
            </w:r>
            <w:r w:rsidR="00FF662E" w:rsidRPr="00A759A7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)</w:t>
            </w:r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der Einrichtung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7C2B24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Straße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PLZ/Ort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E-Mail dienstlich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Telefon dienstlich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Telefon privat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</w:tbl>
    <w:p w:rsidR="007763BB" w:rsidRPr="00461D97" w:rsidRDefault="007763BB" w:rsidP="00742EE0">
      <w:pPr>
        <w:tabs>
          <w:tab w:val="left" w:pos="5245"/>
        </w:tabs>
        <w:spacing w:after="0" w:line="240" w:lineRule="auto"/>
        <w:outlineLvl w:val="0"/>
        <w:rPr>
          <w:rFonts w:ascii="Arial" w:eastAsia="MS Gothic" w:hAnsi="Arial" w:cs="Arial"/>
          <w:b/>
          <w:bCs/>
          <w:kern w:val="36"/>
          <w:sz w:val="10"/>
          <w:szCs w:val="10"/>
          <w:lang w:eastAsia="de-DE"/>
        </w:rPr>
      </w:pPr>
    </w:p>
    <w:p w:rsidR="0061238A" w:rsidRPr="00461D97" w:rsidRDefault="007763BB" w:rsidP="00742EE0">
      <w:pPr>
        <w:tabs>
          <w:tab w:val="left" w:pos="524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FORMCHECKBOX </w:instrText>
      </w:r>
      <w:r w:rsidR="00F63DBC">
        <w:rPr>
          <w:rFonts w:ascii="Arial" w:eastAsia="Times New Roman" w:hAnsi="Arial" w:cs="Arial"/>
          <w:b/>
          <w:bCs/>
          <w:kern w:val="36"/>
          <w:lang w:eastAsia="de-DE"/>
        </w:rPr>
      </w:r>
      <w:r w:rsidR="00F63DBC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3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t xml:space="preserve">  </w:t>
      </w:r>
      <w:r w:rsidR="00A759A7" w:rsidRPr="00461D97">
        <w:rPr>
          <w:rFonts w:ascii="Arial" w:eastAsia="Times New Roman" w:hAnsi="Arial" w:cs="Arial"/>
          <w:b/>
          <w:bCs/>
          <w:kern w:val="36"/>
          <w:lang w:eastAsia="de-DE"/>
        </w:rPr>
        <w:t>Z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>ahlung durch Lastschrift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ab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FORMCHECKBOX </w:instrText>
      </w:r>
      <w:r w:rsidR="00F63DBC">
        <w:rPr>
          <w:rFonts w:ascii="Arial" w:eastAsia="Times New Roman" w:hAnsi="Arial" w:cs="Arial"/>
          <w:b/>
          <w:bCs/>
          <w:kern w:val="36"/>
          <w:lang w:eastAsia="de-DE"/>
        </w:rPr>
      </w:r>
      <w:r w:rsidR="00F63DBC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4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t xml:space="preserve">  </w:t>
      </w:r>
      <w:r w:rsidR="00A759A7" w:rsidRPr="00461D97">
        <w:rPr>
          <w:rFonts w:ascii="Arial" w:eastAsia="Times New Roman" w:hAnsi="Arial" w:cs="Arial"/>
          <w:b/>
          <w:bCs/>
          <w:kern w:val="36"/>
          <w:lang w:eastAsia="de-DE"/>
        </w:rPr>
        <w:t>Z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>ahlung durch Überweisung</w:t>
      </w:r>
    </w:p>
    <w:p w:rsidR="007763BB" w:rsidRPr="00461D97" w:rsidRDefault="007763BB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</w:pPr>
    </w:p>
    <w:p w:rsidR="00AF18BC" w:rsidRPr="008B1847" w:rsidRDefault="00AF18BC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>Bankdaten:</w:t>
      </w:r>
      <w:r w:rsidR="00461D97"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 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SEPA-Lastschrift: Hiermit ermächtige ich den Landesverband Kath. Kindertagesstätten, Zahlungen von meinem Konto mittels Lastschrift einzuziehen. Zugleich weise ich mein Kreditinstitut an, die vom </w:t>
      </w:r>
      <w:r w:rsidR="008B1847">
        <w:rPr>
          <w:rFonts w:ascii="Arial" w:eastAsia="Times New Roman" w:hAnsi="Arial" w:cs="Arial"/>
          <w:sz w:val="20"/>
          <w:szCs w:val="20"/>
          <w:lang w:eastAsia="de-DE"/>
        </w:rPr>
        <w:t>Landesverband Kath. Kindertagesstätten e.V.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 auf mein Konto gezogene Lastschrift einzulösen. Die Mandatsreferenznummer wird mir mit der Rechnung mitgeteilt. Die Gläubiger-Identifikationsnummer lautet: DE37LVK00000635041.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br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6A1627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Betrag</w:t>
            </w:r>
            <w:r w:rsidR="006A1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1627" w:rsidRPr="006A1627">
              <w:rPr>
                <w:rFonts w:ascii="Arial" w:hAnsi="Arial" w:cs="Arial"/>
                <w:b/>
                <w:bCs/>
                <w:sz w:val="18"/>
                <w:szCs w:val="18"/>
              </w:rPr>
              <w:t>(in Euro)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105743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105743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Kontoinhaber</w:t>
            </w:r>
            <w:r w:rsidR="006A1627">
              <w:rPr>
                <w:rFonts w:ascii="Arial" w:hAnsi="Arial" w:cs="Arial"/>
                <w:b/>
                <w:bCs/>
                <w:sz w:val="22"/>
                <w:szCs w:val="22"/>
              </w:rPr>
              <w:t>(in)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105743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105743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6A1627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7763BB" w:rsidRPr="007763BB" w:rsidRDefault="007763BB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</w:p>
    <w:p w:rsidR="008B1847" w:rsidRDefault="00461D97" w:rsidP="00461D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Fahrgemeinschaften: </w:t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Ich bin damit einverstanden, dass folgende von mir erhobene persönliche Daten (mein Name, Ort und Telefonnummer der Einrichtung) zur Bildung von Fahrgemeinschaften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>an andere Teilnehmer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per Post weitergeleitet werden dürfen.   </w:t>
      </w:r>
    </w:p>
    <w:p w:rsidR="008B1847" w:rsidRPr="008B1847" w:rsidRDefault="008B1847" w:rsidP="00461D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61D97" w:rsidRPr="00461D97" w:rsidRDefault="00461D97" w:rsidP="00461D9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instrText xml:space="preserve"> FORMCHECKBOX </w:instrText>
      </w:r>
      <w:r w:rsidR="00F63DBC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r>
      <w:r w:rsidR="00F63DBC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end"/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  Ja</w:t>
      </w:r>
    </w:p>
    <w:p w:rsidR="00461D97" w:rsidRPr="008B1847" w:rsidRDefault="00461D97" w:rsidP="00461D9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</w:p>
    <w:p w:rsidR="00A759A7" w:rsidRPr="007763BB" w:rsidRDefault="0037600B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7763BB">
        <w:rPr>
          <w:rFonts w:ascii="Arial" w:eastAsia="Times New Roman" w:hAnsi="Arial" w:cs="Arial"/>
          <w:b/>
          <w:bCs/>
          <w:kern w:val="36"/>
          <w:lang w:eastAsia="de-DE"/>
        </w:rPr>
        <w:t>Mit meiner Unterschrift akzeptiere ich die Teilnahmebedingungen.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t xml:space="preserve"> 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br/>
        <w:t xml:space="preserve">Die Datenschutzerklärung habe ich </w:t>
      </w:r>
      <w:r w:rsidR="00427F38">
        <w:rPr>
          <w:rFonts w:ascii="Arial" w:eastAsia="Times New Roman" w:hAnsi="Arial" w:cs="Arial"/>
          <w:b/>
          <w:bCs/>
          <w:kern w:val="36"/>
          <w:lang w:eastAsia="de-DE"/>
        </w:rPr>
        <w:t>zur Kenntnis genommen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t>.</w:t>
      </w:r>
    </w:p>
    <w:p w:rsidR="007763BB" w:rsidRDefault="007763BB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</w:p>
    <w:p w:rsidR="003B7680" w:rsidRDefault="003B7680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</w:p>
    <w:p w:rsidR="007763BB" w:rsidRPr="001B3632" w:rsidRDefault="001B3632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FORMTEXT </w:instrTex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5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FORMTEXT </w:instrTex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6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br/>
      </w:r>
      <w:r w:rsidR="007763BB" w:rsidRPr="001B3632"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  <w:t>_________________________________________________________________________________</w:t>
      </w:r>
      <w:r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  <w:t>__________________________________________________________________________________</w:t>
      </w:r>
    </w:p>
    <w:p w:rsidR="0061238A" w:rsidRPr="007763BB" w:rsidRDefault="0061238A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Ort/Datum</w:t>
      </w: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="001B3632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Unterschrift</w:t>
      </w:r>
      <w:r w:rsidR="001B3632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/Gez.</w:t>
      </w:r>
    </w:p>
    <w:sectPr w:rsidR="0061238A" w:rsidRPr="007763BB" w:rsidSect="00461D97">
      <w:head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7" w:rsidRDefault="00461D97" w:rsidP="00FF662E">
      <w:pPr>
        <w:spacing w:after="0" w:line="240" w:lineRule="auto"/>
      </w:pPr>
      <w:r>
        <w:separator/>
      </w:r>
    </w:p>
  </w:endnote>
  <w:endnote w:type="continuationSeparator" w:id="0">
    <w:p w:rsidR="00461D97" w:rsidRDefault="00461D97" w:rsidP="00FF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7" w:rsidRDefault="00461D97" w:rsidP="00FF662E">
      <w:pPr>
        <w:spacing w:after="0" w:line="240" w:lineRule="auto"/>
      </w:pPr>
      <w:r>
        <w:separator/>
      </w:r>
    </w:p>
  </w:footnote>
  <w:footnote w:type="continuationSeparator" w:id="0">
    <w:p w:rsidR="00461D97" w:rsidRDefault="00461D97" w:rsidP="00FF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7" w:type="dxa"/>
      <w:tblInd w:w="-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8"/>
      <w:gridCol w:w="2169"/>
    </w:tblGrid>
    <w:tr w:rsidR="00FF662E" w:rsidTr="00105743">
      <w:trPr>
        <w:cantSplit/>
        <w:trHeight w:val="1610"/>
      </w:trPr>
      <w:tc>
        <w:tcPr>
          <w:tcW w:w="8568" w:type="dxa"/>
        </w:tcPr>
        <w:p w:rsidR="00FF662E" w:rsidRDefault="00FF662E" w:rsidP="00105743">
          <w:pPr>
            <w:pStyle w:val="Kopfzeile"/>
            <w:tabs>
              <w:tab w:val="right" w:pos="8388"/>
            </w:tabs>
            <w:spacing w:before="360" w:line="168" w:lineRule="exact"/>
            <w:rPr>
              <w:sz w:val="17"/>
              <w:szCs w:val="17"/>
            </w:rPr>
          </w:pPr>
          <w:r>
            <w:tab/>
          </w:r>
          <w:r>
            <w:rPr>
              <w:sz w:val="17"/>
              <w:szCs w:val="17"/>
            </w:rPr>
            <w:tab/>
            <w:t>LANDESVERBAND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CE66C5" wp14:editId="6B49684F">
                    <wp:simplePos x="0" y="0"/>
                    <wp:positionH relativeFrom="column">
                      <wp:posOffset>78105</wp:posOffset>
                    </wp:positionH>
                    <wp:positionV relativeFrom="paragraph">
                      <wp:posOffset>33655</wp:posOffset>
                    </wp:positionV>
                    <wp:extent cx="4181475" cy="485775"/>
                    <wp:effectExtent l="0" t="0" r="9525" b="952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814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662E" w:rsidRPr="003B7680" w:rsidRDefault="00087169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Anmeldung zur Fortbildung 201</w:t>
                                </w:r>
                                <w:r w:rsidR="00314B55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6.15pt;margin-top:2.65pt;width:329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" fillcolor="white [3201]" stroked="f" strokeweight=".5pt">
                    <v:textbox>
                      <w:txbxContent>
                        <w:p w:rsidR="00FF662E" w:rsidRPr="003B7680" w:rsidRDefault="00087169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Anmeldung zur Fortbildung 201</w:t>
                          </w:r>
                          <w:r w:rsidR="00314B55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KATHOLISCHER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KINDERTAGESSTÄTTEN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before="70" w:line="120" w:lineRule="exact"/>
            <w:rPr>
              <w:sz w:val="13"/>
              <w:szCs w:val="13"/>
            </w:rPr>
          </w:pPr>
          <w:r>
            <w:rPr>
              <w:sz w:val="15"/>
              <w:szCs w:val="15"/>
            </w:rPr>
            <w:tab/>
          </w:r>
          <w:r>
            <w:rPr>
              <w:sz w:val="15"/>
              <w:szCs w:val="15"/>
            </w:rPr>
            <w:tab/>
            <w:t>Diözese Rottenburg-</w:t>
          </w:r>
        </w:p>
        <w:p w:rsidR="00FF662E" w:rsidRDefault="00FF662E" w:rsidP="00105743">
          <w:pPr>
            <w:pStyle w:val="Kopfzeile"/>
            <w:tabs>
              <w:tab w:val="clear" w:pos="4536"/>
              <w:tab w:val="clear" w:pos="9072"/>
              <w:tab w:val="right" w:pos="8388"/>
            </w:tabs>
          </w:pPr>
          <w:r>
            <w:rPr>
              <w:sz w:val="15"/>
              <w:szCs w:val="15"/>
            </w:rPr>
            <w:tab/>
            <w:t>Stuttgart e. V.</w:t>
          </w:r>
        </w:p>
      </w:tc>
      <w:tc>
        <w:tcPr>
          <w:tcW w:w="2169" w:type="dxa"/>
        </w:tcPr>
        <w:p w:rsidR="00FF662E" w:rsidRDefault="00FF662E" w:rsidP="00105743">
          <w:pPr>
            <w:pStyle w:val="Kopfzeile"/>
          </w:pPr>
          <w:r>
            <w:object w:dxaOrig="3128" w:dyaOrig="34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25pt" o:ole="">
                <v:imagedata r:id="rId1" o:title=""/>
              </v:shape>
              <o:OLEObject Type="Embed" ProgID="MSDraw" ShapeID="_x0000_i1025" DrawAspect="Content" ObjectID="_1597729384" r:id="rId2">
                <o:FieldCodes>\* MERGEFORMAT</o:FieldCodes>
              </o:OLEObject>
            </w:object>
          </w:r>
        </w:p>
      </w:tc>
    </w:tr>
  </w:tbl>
  <w:p w:rsidR="00FF662E" w:rsidRDefault="00FF66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E73"/>
    <w:multiLevelType w:val="hybridMultilevel"/>
    <w:tmpl w:val="CD061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7XOqpFyTZpN1FfbJmRpLZ4mY7fI=" w:salt="rpnZ+cT/WWnZlS7R5/uAmA==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7"/>
    <w:rsid w:val="00087169"/>
    <w:rsid w:val="00170990"/>
    <w:rsid w:val="001B3632"/>
    <w:rsid w:val="00314B55"/>
    <w:rsid w:val="003417AC"/>
    <w:rsid w:val="0037600B"/>
    <w:rsid w:val="003B7680"/>
    <w:rsid w:val="003C0ED0"/>
    <w:rsid w:val="00427F38"/>
    <w:rsid w:val="00461D97"/>
    <w:rsid w:val="00464A9D"/>
    <w:rsid w:val="004A4692"/>
    <w:rsid w:val="005A5A11"/>
    <w:rsid w:val="005C437B"/>
    <w:rsid w:val="0061238A"/>
    <w:rsid w:val="006A1627"/>
    <w:rsid w:val="00742EE0"/>
    <w:rsid w:val="007763BB"/>
    <w:rsid w:val="007C2B24"/>
    <w:rsid w:val="007E3A8E"/>
    <w:rsid w:val="008B1847"/>
    <w:rsid w:val="008D3BB8"/>
    <w:rsid w:val="00A759A7"/>
    <w:rsid w:val="00AF18BC"/>
    <w:rsid w:val="00B52E55"/>
    <w:rsid w:val="00C04E76"/>
    <w:rsid w:val="00DD2116"/>
    <w:rsid w:val="00E1656A"/>
    <w:rsid w:val="00F63DBC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E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23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2E"/>
  </w:style>
  <w:style w:type="paragraph" w:styleId="Fuzeile">
    <w:name w:val="footer"/>
    <w:basedOn w:val="Standard"/>
    <w:link w:val="FuzeileZchn"/>
    <w:uiPriority w:val="99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E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23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2E"/>
  </w:style>
  <w:style w:type="paragraph" w:styleId="Fuzeile">
    <w:name w:val="footer"/>
    <w:basedOn w:val="Standard"/>
    <w:link w:val="FuzeileZchn"/>
    <w:uiPriority w:val="99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lvkit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5CFACA9C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LVKita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Baron</dc:creator>
  <cp:lastModifiedBy>Ilona Baron</cp:lastModifiedBy>
  <cp:revision>3</cp:revision>
  <cp:lastPrinted>2018-09-03T07:10:00Z</cp:lastPrinted>
  <dcterms:created xsi:type="dcterms:W3CDTF">2018-09-06T06:55:00Z</dcterms:created>
  <dcterms:modified xsi:type="dcterms:W3CDTF">2018-09-06T06:57:00Z</dcterms:modified>
</cp:coreProperties>
</file>