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EF" w:rsidRPr="00BF7C45" w:rsidRDefault="003F33EF" w:rsidP="00BF7C45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BF7C45">
        <w:rPr>
          <w:b/>
          <w:sz w:val="40"/>
          <w:szCs w:val="40"/>
        </w:rPr>
        <w:t>Notfallplan-Checkliste</w:t>
      </w:r>
    </w:p>
    <w:p w:rsidR="003F33EF" w:rsidRPr="00BF7C45" w:rsidRDefault="003F33EF" w:rsidP="00BF7C45">
      <w:pPr>
        <w:spacing w:line="360" w:lineRule="auto"/>
        <w:jc w:val="center"/>
        <w:rPr>
          <w:sz w:val="32"/>
          <w:szCs w:val="32"/>
        </w:rPr>
      </w:pPr>
      <w:r w:rsidRPr="00BF7C45">
        <w:rPr>
          <w:sz w:val="32"/>
          <w:szCs w:val="32"/>
        </w:rPr>
        <w:t>(SARS-CoV-2-Kinderbetreuung)</w:t>
      </w:r>
    </w:p>
    <w:p w:rsidR="003F33EF" w:rsidRPr="003F33EF" w:rsidRDefault="003F33EF" w:rsidP="00BF7C45">
      <w:pPr>
        <w:spacing w:line="360" w:lineRule="auto"/>
        <w:rPr>
          <w:sz w:val="36"/>
          <w:szCs w:val="36"/>
        </w:rPr>
      </w:pPr>
    </w:p>
    <w:p w:rsidR="003F33EF" w:rsidRDefault="003F33EF" w:rsidP="00BF7C45">
      <w:pPr>
        <w:spacing w:line="360" w:lineRule="auto"/>
        <w:rPr>
          <w:b/>
          <w:sz w:val="32"/>
          <w:szCs w:val="32"/>
          <w:u w:val="single"/>
        </w:rPr>
      </w:pPr>
      <w:r w:rsidRPr="00BF7C45">
        <w:rPr>
          <w:b/>
          <w:sz w:val="32"/>
          <w:szCs w:val="32"/>
          <w:u w:val="single"/>
        </w:rPr>
        <w:t>Kinder</w:t>
      </w:r>
    </w:p>
    <w:p w:rsidR="003F33EF" w:rsidRPr="00572AAA" w:rsidRDefault="00CA7365" w:rsidP="00BF7C4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72AAA">
        <w:rPr>
          <w:sz w:val="28"/>
          <w:szCs w:val="28"/>
        </w:rPr>
        <w:t xml:space="preserve">Telefonliste der </w:t>
      </w:r>
      <w:r w:rsidR="003F33EF" w:rsidRPr="00572AAA">
        <w:rPr>
          <w:sz w:val="28"/>
          <w:szCs w:val="28"/>
        </w:rPr>
        <w:t>Eltern aller in der No</w:t>
      </w:r>
      <w:r w:rsidRPr="00572AAA">
        <w:rPr>
          <w:sz w:val="28"/>
          <w:szCs w:val="28"/>
        </w:rPr>
        <w:t>tgruppe betreuten Kinder in der</w:t>
      </w:r>
      <w:r w:rsidR="003F33EF" w:rsidRPr="00572AAA">
        <w:rPr>
          <w:sz w:val="28"/>
          <w:szCs w:val="28"/>
        </w:rPr>
        <w:t>/den Gruppe</w:t>
      </w:r>
      <w:r w:rsidR="00572AAA" w:rsidRPr="00572AAA">
        <w:rPr>
          <w:sz w:val="28"/>
          <w:szCs w:val="28"/>
        </w:rPr>
        <w:t>/n</w:t>
      </w:r>
      <w:r w:rsidR="003F33EF" w:rsidRPr="00572AAA">
        <w:rPr>
          <w:sz w:val="28"/>
          <w:szCs w:val="28"/>
        </w:rPr>
        <w:t xml:space="preserve"> auslegen</w:t>
      </w:r>
    </w:p>
    <w:p w:rsidR="00572AAA" w:rsidRPr="00572AAA" w:rsidRDefault="003F33EF" w:rsidP="00572AAA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72AAA">
        <w:rPr>
          <w:rFonts w:ascii="Arial" w:hAnsi="Arial" w:cs="Arial"/>
          <w:sz w:val="28"/>
          <w:szCs w:val="28"/>
        </w:rPr>
        <w:t>Bei Auftreten von Symptomen beim Kind – Eltern wegen sofortiger Abholung informieren</w:t>
      </w:r>
      <w:r w:rsidR="00572AAA" w:rsidRPr="00572AAA">
        <w:rPr>
          <w:rFonts w:ascii="Arial" w:hAnsi="Arial" w:cs="Arial"/>
          <w:sz w:val="28"/>
          <w:szCs w:val="28"/>
        </w:rPr>
        <w:t xml:space="preserve"> (s. Schutzhinweise-Kita, KVJS, UKBW, LGA)</w:t>
      </w:r>
    </w:p>
    <w:p w:rsidR="003F33EF" w:rsidRPr="00572AAA" w:rsidRDefault="00572AAA" w:rsidP="00BF7C4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72AAA">
        <w:rPr>
          <w:sz w:val="28"/>
          <w:szCs w:val="28"/>
        </w:rPr>
        <w:t>Träger informieren</w:t>
      </w:r>
    </w:p>
    <w:p w:rsidR="003F33EF" w:rsidRPr="00572AAA" w:rsidRDefault="003F33EF" w:rsidP="00BF7C4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72AAA">
        <w:rPr>
          <w:sz w:val="28"/>
          <w:szCs w:val="28"/>
        </w:rPr>
        <w:t>Abklärung der Symptome durch Eltern beim Arzt</w:t>
      </w:r>
    </w:p>
    <w:p w:rsidR="003F33EF" w:rsidRPr="00572AAA" w:rsidRDefault="003F33EF" w:rsidP="00BF7C4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72AAA">
        <w:rPr>
          <w:sz w:val="28"/>
          <w:szCs w:val="28"/>
        </w:rPr>
        <w:t>Bei Verdacht auf COVID-19 – Meldung beim Gesundheitsamt Tel.: ___________________</w:t>
      </w:r>
    </w:p>
    <w:p w:rsidR="003F33EF" w:rsidRPr="00572AAA" w:rsidRDefault="003F33EF" w:rsidP="00BF7C4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72AAA">
        <w:rPr>
          <w:sz w:val="28"/>
          <w:szCs w:val="28"/>
        </w:rPr>
        <w:t>Den Vorgaben des Gesundheitsamtes folgen</w:t>
      </w:r>
    </w:p>
    <w:p w:rsidR="003F33EF" w:rsidRDefault="003F33EF" w:rsidP="00BF7C45">
      <w:pPr>
        <w:spacing w:line="360" w:lineRule="auto"/>
        <w:rPr>
          <w:sz w:val="28"/>
          <w:szCs w:val="28"/>
        </w:rPr>
      </w:pPr>
    </w:p>
    <w:p w:rsidR="00572AAA" w:rsidRPr="00572AAA" w:rsidRDefault="00572AAA" w:rsidP="00BF7C45">
      <w:pPr>
        <w:spacing w:line="360" w:lineRule="auto"/>
        <w:rPr>
          <w:sz w:val="28"/>
          <w:szCs w:val="28"/>
        </w:rPr>
      </w:pPr>
    </w:p>
    <w:p w:rsidR="003F33EF" w:rsidRDefault="003F33EF" w:rsidP="00BF7C45">
      <w:pPr>
        <w:spacing w:line="360" w:lineRule="auto"/>
        <w:rPr>
          <w:b/>
          <w:sz w:val="32"/>
          <w:szCs w:val="32"/>
          <w:u w:val="single"/>
        </w:rPr>
      </w:pPr>
      <w:r w:rsidRPr="00BF7C45">
        <w:rPr>
          <w:b/>
          <w:sz w:val="32"/>
          <w:szCs w:val="32"/>
          <w:u w:val="single"/>
        </w:rPr>
        <w:t>Fachkräfte</w:t>
      </w:r>
    </w:p>
    <w:p w:rsidR="003F33EF" w:rsidRPr="00572AAA" w:rsidRDefault="003F33EF" w:rsidP="00BF7C45">
      <w:pPr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</w:rPr>
      </w:pPr>
      <w:r w:rsidRPr="00572AAA">
        <w:rPr>
          <w:sz w:val="28"/>
          <w:szCs w:val="28"/>
        </w:rPr>
        <w:t>Bei Auftreten von Symptomen, Arbeitsplatz sofort verlassen</w:t>
      </w:r>
    </w:p>
    <w:p w:rsidR="00572AAA" w:rsidRPr="00572AAA" w:rsidRDefault="00572AAA" w:rsidP="00BF7C45">
      <w:pPr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</w:rPr>
      </w:pPr>
      <w:r w:rsidRPr="00572AAA">
        <w:rPr>
          <w:sz w:val="28"/>
          <w:szCs w:val="28"/>
        </w:rPr>
        <w:t>Träger informieren</w:t>
      </w:r>
    </w:p>
    <w:p w:rsidR="003F33EF" w:rsidRPr="00572AAA" w:rsidRDefault="003F33EF" w:rsidP="00BF7C45">
      <w:pPr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</w:rPr>
      </w:pPr>
      <w:r w:rsidRPr="00572AAA">
        <w:rPr>
          <w:sz w:val="28"/>
          <w:szCs w:val="28"/>
        </w:rPr>
        <w:t>Fachkraft muss sich umgehend bei einem Arzt oder dem Gesundheitsamt melden</w:t>
      </w:r>
    </w:p>
    <w:p w:rsidR="003F33EF" w:rsidRPr="00572AAA" w:rsidRDefault="003F33EF" w:rsidP="00BF7C45">
      <w:pPr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</w:rPr>
      </w:pPr>
      <w:r w:rsidRPr="00572AAA">
        <w:rPr>
          <w:sz w:val="28"/>
          <w:szCs w:val="28"/>
        </w:rPr>
        <w:t>Den Vorgaben des Gesundheitsamtes folgen</w:t>
      </w:r>
    </w:p>
    <w:p w:rsidR="00572AAA" w:rsidRDefault="00572AAA" w:rsidP="00572AAA">
      <w:pPr>
        <w:spacing w:line="360" w:lineRule="auto"/>
        <w:rPr>
          <w:sz w:val="28"/>
          <w:szCs w:val="28"/>
        </w:rPr>
      </w:pPr>
    </w:p>
    <w:p w:rsidR="00572AAA" w:rsidRPr="00572AAA" w:rsidRDefault="00572AAA" w:rsidP="00572AAA">
      <w:pPr>
        <w:spacing w:line="360" w:lineRule="auto"/>
        <w:rPr>
          <w:b/>
          <w:sz w:val="28"/>
          <w:szCs w:val="28"/>
          <w:u w:val="single"/>
        </w:rPr>
      </w:pPr>
    </w:p>
    <w:p w:rsidR="00BF7C45" w:rsidRDefault="00572AAA" w:rsidP="00BF7C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BF7C45" w:rsidRPr="00572AAA">
        <w:rPr>
          <w:sz w:val="28"/>
          <w:szCs w:val="28"/>
        </w:rPr>
        <w:t>tand: 28.04.2020</w:t>
      </w:r>
    </w:p>
    <w:p w:rsidR="00572AAA" w:rsidRPr="00572AAA" w:rsidRDefault="00572AAA" w:rsidP="00BF7C45">
      <w:pPr>
        <w:spacing w:line="360" w:lineRule="auto"/>
        <w:rPr>
          <w:sz w:val="28"/>
          <w:szCs w:val="28"/>
        </w:rPr>
      </w:pPr>
    </w:p>
    <w:sectPr w:rsidR="00572AAA" w:rsidRPr="00572AAA" w:rsidSect="00BF7C45">
      <w:headerReference w:type="default" r:id="rId8"/>
      <w:pgSz w:w="11906" w:h="16838" w:code="9"/>
      <w:pgMar w:top="1418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EF" w:rsidRDefault="003F33EF">
      <w:r>
        <w:separator/>
      </w:r>
    </w:p>
  </w:endnote>
  <w:endnote w:type="continuationSeparator" w:id="0">
    <w:p w:rsidR="003F33EF" w:rsidRDefault="003F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EF" w:rsidRDefault="003F33EF">
      <w:r>
        <w:separator/>
      </w:r>
    </w:p>
  </w:footnote>
  <w:footnote w:type="continuationSeparator" w:id="0">
    <w:p w:rsidR="003F33EF" w:rsidRDefault="003F3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7" w:type="dxa"/>
      <w:tblInd w:w="-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8"/>
      <w:gridCol w:w="2169"/>
    </w:tblGrid>
    <w:tr w:rsidR="00A20FEC">
      <w:trPr>
        <w:cantSplit/>
        <w:trHeight w:val="1610"/>
      </w:trPr>
      <w:tc>
        <w:tcPr>
          <w:tcW w:w="8568" w:type="dxa"/>
        </w:tcPr>
        <w:p w:rsidR="00A20FEC" w:rsidRDefault="00A20FEC">
          <w:pPr>
            <w:pStyle w:val="Kopfzeile"/>
            <w:tabs>
              <w:tab w:val="right" w:pos="8388"/>
            </w:tabs>
            <w:spacing w:before="360" w:line="168" w:lineRule="exact"/>
            <w:rPr>
              <w:sz w:val="17"/>
              <w:szCs w:val="17"/>
            </w:rPr>
          </w:pPr>
          <w:r>
            <w:tab/>
          </w:r>
          <w:r>
            <w:rPr>
              <w:sz w:val="17"/>
              <w:szCs w:val="17"/>
            </w:rPr>
            <w:tab/>
            <w:t>LANDESVERBAND</w:t>
          </w:r>
        </w:p>
        <w:p w:rsidR="00A20FEC" w:rsidRDefault="00A20FEC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KATHOLISCHER</w:t>
          </w:r>
        </w:p>
        <w:p w:rsidR="00A20FEC" w:rsidRDefault="00A20FEC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KINDERTAGESSTÄTTEN</w:t>
          </w:r>
        </w:p>
        <w:p w:rsidR="00A20FEC" w:rsidRDefault="00A20FEC">
          <w:pPr>
            <w:pStyle w:val="Kopfzeile"/>
            <w:tabs>
              <w:tab w:val="right" w:pos="8388"/>
            </w:tabs>
            <w:spacing w:before="70" w:line="120" w:lineRule="exact"/>
            <w:rPr>
              <w:sz w:val="13"/>
              <w:szCs w:val="13"/>
            </w:rPr>
          </w:pPr>
          <w:r>
            <w:rPr>
              <w:sz w:val="15"/>
              <w:szCs w:val="15"/>
            </w:rPr>
            <w:tab/>
          </w:r>
          <w:r>
            <w:rPr>
              <w:sz w:val="15"/>
              <w:szCs w:val="15"/>
            </w:rPr>
            <w:tab/>
            <w:t>Diözese Rottenburg-</w:t>
          </w:r>
        </w:p>
        <w:p w:rsidR="00A20FEC" w:rsidRDefault="00A20FEC">
          <w:pPr>
            <w:pStyle w:val="Kopfzeile"/>
            <w:tabs>
              <w:tab w:val="clear" w:pos="4536"/>
              <w:tab w:val="clear" w:pos="9072"/>
              <w:tab w:val="right" w:pos="8388"/>
            </w:tabs>
          </w:pPr>
          <w:r>
            <w:rPr>
              <w:sz w:val="15"/>
              <w:szCs w:val="15"/>
            </w:rPr>
            <w:tab/>
            <w:t>Stuttgart e. V.</w:t>
          </w:r>
        </w:p>
      </w:tc>
      <w:tc>
        <w:tcPr>
          <w:tcW w:w="2169" w:type="dxa"/>
        </w:tcPr>
        <w:p w:rsidR="00A20FEC" w:rsidRDefault="00A20FEC">
          <w:pPr>
            <w:pStyle w:val="Kopfzeile"/>
          </w:pPr>
          <w:r>
            <w:object w:dxaOrig="3128" w:dyaOrig="34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25pt" o:ole="">
                <v:imagedata r:id="rId1" o:title=""/>
              </v:shape>
              <o:OLEObject Type="Embed" ProgID="MSDraw" ShapeID="_x0000_i1025" DrawAspect="Content" ObjectID="_1650086978" r:id="rId2">
                <o:FieldCodes>\* MERGEFORMAT</o:FieldCodes>
              </o:OLEObject>
            </w:object>
          </w:r>
        </w:p>
      </w:tc>
    </w:tr>
  </w:tbl>
  <w:p w:rsidR="00A20FEC" w:rsidRDefault="00A20F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22D"/>
    <w:multiLevelType w:val="hybridMultilevel"/>
    <w:tmpl w:val="8F8A08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E6162"/>
    <w:multiLevelType w:val="hybridMultilevel"/>
    <w:tmpl w:val="D722E59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59D33AD"/>
    <w:multiLevelType w:val="hybridMultilevel"/>
    <w:tmpl w:val="5CD6DDE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3C72F1"/>
    <w:multiLevelType w:val="hybridMultilevel"/>
    <w:tmpl w:val="977AAC5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C11B24"/>
    <w:multiLevelType w:val="hybridMultilevel"/>
    <w:tmpl w:val="E3E2EA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EF"/>
    <w:rsid w:val="00012A08"/>
    <w:rsid w:val="00061BD0"/>
    <w:rsid w:val="000700EE"/>
    <w:rsid w:val="00153A75"/>
    <w:rsid w:val="00156821"/>
    <w:rsid w:val="001E1811"/>
    <w:rsid w:val="00380EC5"/>
    <w:rsid w:val="00382817"/>
    <w:rsid w:val="003F33EF"/>
    <w:rsid w:val="004953B3"/>
    <w:rsid w:val="00572AAA"/>
    <w:rsid w:val="0079794A"/>
    <w:rsid w:val="008F6354"/>
    <w:rsid w:val="0099701F"/>
    <w:rsid w:val="00A15DC2"/>
    <w:rsid w:val="00A20FEC"/>
    <w:rsid w:val="00BF7C45"/>
    <w:rsid w:val="00C62595"/>
    <w:rsid w:val="00C7232F"/>
    <w:rsid w:val="00C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153A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2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153A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2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A490280B</Template>
  <TotalTime>0</TotalTime>
  <Pages>1</Pages>
  <Words>95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 Kath. Kindertagestaetten</Company>
  <LinksUpToDate>false</LinksUpToDate>
  <CharactersWithSpaces>695</CharactersWithSpaces>
  <SharedDoc>false</SharedDoc>
  <HLinks>
    <vt:vector size="6" baseType="variant"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mailto:personal@lvkita.de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Vaas-Hochradl</dc:creator>
  <cp:lastModifiedBy>Ilona Baron</cp:lastModifiedBy>
  <cp:revision>2</cp:revision>
  <cp:lastPrinted>2008-07-04T10:32:00Z</cp:lastPrinted>
  <dcterms:created xsi:type="dcterms:W3CDTF">2020-05-04T06:43:00Z</dcterms:created>
  <dcterms:modified xsi:type="dcterms:W3CDTF">2020-05-04T06:43:00Z</dcterms:modified>
</cp:coreProperties>
</file>