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E" w:rsidRPr="00FF662E" w:rsidRDefault="00FF662E" w:rsidP="00FF662E">
      <w:pPr>
        <w:tabs>
          <w:tab w:val="left" w:pos="290"/>
          <w:tab w:val="left" w:pos="1701"/>
          <w:tab w:val="left" w:pos="6237"/>
        </w:tabs>
        <w:spacing w:after="240" w:line="240" w:lineRule="atLeast"/>
        <w:ind w:left="1701"/>
        <w:jc w:val="right"/>
        <w:rPr>
          <w:rFonts w:ascii="Arial" w:eastAsia="Times New Roman" w:hAnsi="Arial" w:cs="Arial"/>
          <w:lang w:val="en-US" w:eastAsia="de-DE"/>
        </w:rPr>
      </w:pPr>
      <w:r w:rsidRPr="00FF662E">
        <w:rPr>
          <w:rFonts w:ascii="Arial" w:eastAsia="Times New Roman" w:hAnsi="Arial" w:cs="Arial"/>
          <w:b/>
          <w:bCs/>
          <w:lang w:val="en-US" w:eastAsia="de-DE"/>
        </w:rPr>
        <w:t>per Fax:</w:t>
      </w:r>
      <w:r w:rsidR="007763BB">
        <w:rPr>
          <w:rFonts w:ascii="Arial" w:eastAsia="Times New Roman" w:hAnsi="Arial" w:cs="Arial"/>
          <w:b/>
          <w:bCs/>
          <w:lang w:val="en-US" w:eastAsia="de-DE"/>
        </w:rPr>
        <w:t xml:space="preserve">        </w:t>
      </w:r>
      <w:r w:rsidRPr="00FF662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Pr="00FF662E">
        <w:rPr>
          <w:rFonts w:ascii="Arial" w:eastAsia="Times New Roman" w:hAnsi="Arial" w:cs="Arial"/>
          <w:lang w:val="en-US" w:eastAsia="de-DE"/>
        </w:rPr>
        <w:t xml:space="preserve"> 0711 25251-15</w:t>
      </w:r>
      <w:r w:rsidRPr="00FF662E">
        <w:rPr>
          <w:rFonts w:ascii="Arial" w:eastAsia="Times New Roman" w:hAnsi="Arial" w:cs="Arial"/>
          <w:lang w:val="en-US" w:eastAsia="de-DE"/>
        </w:rPr>
        <w:br/>
      </w:r>
      <w:r w:rsidRPr="00FF662E">
        <w:rPr>
          <w:rFonts w:ascii="Arial" w:eastAsia="Times New Roman" w:hAnsi="Arial" w:cs="Arial"/>
          <w:b/>
          <w:bCs/>
          <w:lang w:val="it-IT" w:eastAsia="de-DE"/>
        </w:rPr>
        <w:t xml:space="preserve">per E-Mail: </w:t>
      </w:r>
      <w:hyperlink r:id="rId8" w:history="1">
        <w:r w:rsidRPr="00FF662E">
          <w:rPr>
            <w:rFonts w:ascii="Arial" w:eastAsia="Times New Roman" w:hAnsi="Arial" w:cs="Arial"/>
            <w:color w:val="0000FF"/>
            <w:u w:val="single"/>
            <w:lang w:val="it-IT" w:eastAsia="de-DE"/>
          </w:rPr>
          <w:t>fortbildung@lvkita.de</w:t>
        </w:r>
      </w:hyperlink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7C2B24">
        <w:rPr>
          <w:rFonts w:ascii="Arial" w:eastAsia="Times New Roman" w:hAnsi="Arial" w:cs="Arial"/>
          <w:lang w:eastAsia="de-DE"/>
        </w:rPr>
        <w:t xml:space="preserve">Landesverband Kath. </w:t>
      </w:r>
      <w:r w:rsidRPr="003C0ED0">
        <w:rPr>
          <w:rFonts w:ascii="Arial" w:eastAsia="Times New Roman" w:hAnsi="Arial" w:cs="Arial"/>
          <w:lang w:eastAsia="de-DE"/>
        </w:rPr>
        <w:t>Kindertagesstätte</w:t>
      </w:r>
      <w:r>
        <w:rPr>
          <w:rFonts w:ascii="Arial" w:eastAsia="Times New Roman" w:hAnsi="Arial" w:cs="Arial"/>
          <w:lang w:eastAsia="de-DE"/>
        </w:rPr>
        <w:t>n</w:t>
      </w:r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3C0ED0">
        <w:rPr>
          <w:rFonts w:ascii="Arial" w:eastAsia="Times New Roman" w:hAnsi="Arial" w:cs="Arial"/>
          <w:lang w:eastAsia="de-DE"/>
        </w:rPr>
        <w:t>Geschäftsstelle Stuttgart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Postfach 130927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70067 Stuttgart</w:t>
      </w: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29"/>
        <w:gridCol w:w="6893"/>
      </w:tblGrid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Fortbildungs-Nr.</w:t>
            </w:r>
          </w:p>
        </w:tc>
        <w:tc>
          <w:tcPr>
            <w:tcW w:w="6893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2E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2EE0">
              <w:rPr>
                <w:rFonts w:ascii="Arial" w:hAnsi="Arial" w:cs="Arial"/>
                <w:bCs/>
              </w:rPr>
            </w:r>
            <w:r w:rsidRPr="00742EE0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bookmarkEnd w:id="1"/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Anrede </w:t>
            </w:r>
          </w:p>
        </w:tc>
        <w:tc>
          <w:tcPr>
            <w:tcW w:w="6893" w:type="dxa"/>
            <w:vAlign w:val="center"/>
          </w:tcPr>
          <w:p w:rsidR="00742EE0" w:rsidRPr="00742EE0" w:rsidRDefault="007763BB" w:rsidP="007763BB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E0B58">
              <w:rPr>
                <w:rFonts w:ascii="Arial" w:hAnsi="Arial" w:cs="Arial"/>
                <w:bCs/>
              </w:rPr>
            </w:r>
            <w:r w:rsidR="005E0B5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Frau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E0B58">
              <w:rPr>
                <w:rFonts w:ascii="Arial" w:hAnsi="Arial" w:cs="Arial"/>
                <w:bCs/>
              </w:rPr>
            </w:r>
            <w:r w:rsidR="005E0B5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Herr </w:t>
            </w:r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93" w:type="dxa"/>
            <w:vAlign w:val="center"/>
          </w:tcPr>
          <w:p w:rsidR="00742EE0" w:rsidRPr="00461D97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6893" w:type="dxa"/>
            <w:vAlign w:val="center"/>
          </w:tcPr>
          <w:p w:rsidR="00742EE0" w:rsidRPr="00461D97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Einrichtungsnummer</w:t>
            </w:r>
          </w:p>
        </w:tc>
        <w:tc>
          <w:tcPr>
            <w:tcW w:w="6893" w:type="dxa"/>
            <w:vAlign w:val="center"/>
          </w:tcPr>
          <w:p w:rsidR="00742EE0" w:rsidRPr="00742EE0" w:rsidRDefault="008D3BB8" w:rsidP="00461D9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6"/>
            <w:r w:rsidR="00461D97">
              <w:rPr>
                <w:rFonts w:ascii="Arial" w:hAnsi="Arial" w:cs="Arial"/>
                <w:bCs/>
              </w:rPr>
              <w:t xml:space="preserve">         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(siehe</w:t>
            </w:r>
            <w:r w:rsidR="00170990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 xml:space="preserve"> Rückseite Fortbildungsprogramm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)</w:t>
            </w:r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der Einrichtung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7C2B24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Straße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PLZ/Ort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E-Mail dienstlich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Telefon dienstlich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Telefon privat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</w:tbl>
    <w:p w:rsidR="007763BB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MS Gothic" w:hAnsi="Arial" w:cs="Arial"/>
          <w:b/>
          <w:bCs/>
          <w:kern w:val="36"/>
          <w:sz w:val="10"/>
          <w:szCs w:val="10"/>
          <w:lang w:eastAsia="de-DE"/>
        </w:rPr>
      </w:pPr>
    </w:p>
    <w:p w:rsidR="0061238A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5E0B58">
        <w:rPr>
          <w:rFonts w:ascii="Arial" w:eastAsia="Times New Roman" w:hAnsi="Arial" w:cs="Arial"/>
          <w:b/>
          <w:bCs/>
          <w:kern w:val="36"/>
          <w:lang w:eastAsia="de-DE"/>
        </w:rPr>
      </w:r>
      <w:r w:rsidR="005E0B58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3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Lastschrift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5E0B58">
        <w:rPr>
          <w:rFonts w:ascii="Arial" w:eastAsia="Times New Roman" w:hAnsi="Arial" w:cs="Arial"/>
          <w:b/>
          <w:bCs/>
          <w:kern w:val="36"/>
          <w:lang w:eastAsia="de-DE"/>
        </w:rPr>
      </w:r>
      <w:r w:rsidR="005E0B58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Überweisung</w:t>
      </w:r>
    </w:p>
    <w:p w:rsidR="007763BB" w:rsidRPr="00461D97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</w:p>
    <w:p w:rsidR="00AF18BC" w:rsidRPr="008B1847" w:rsidRDefault="00AF18BC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>Bankdaten:</w:t>
      </w:r>
      <w:r w:rsidR="00461D97"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SEPA-Lastschrift: Hiermit ermächtige ich den Landesverband Kath. Kindertagesstätten, Zahlungen von meinem Konto mittels Lastschrift einzuziehen. Zugleich weise ich mein Kreditinstitut an, die vom </w:t>
      </w:r>
      <w:r w:rsidR="008B1847">
        <w:rPr>
          <w:rFonts w:ascii="Arial" w:eastAsia="Times New Roman" w:hAnsi="Arial" w:cs="Arial"/>
          <w:sz w:val="20"/>
          <w:szCs w:val="20"/>
          <w:lang w:eastAsia="de-DE"/>
        </w:rPr>
        <w:t>Landesverband Kath. Kindertagesstätten e.V.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 auf mein Konto gezogene Lastschrift einzulösen. Die Mandatsreferenznummer wird mir mit der Rechnung mitgeteilt. Die Gläubiger-Identifikationsnummer lautet: DE37LVK00000635041.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br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6A1627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Betrag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1627" w:rsidRPr="006A1627">
              <w:rPr>
                <w:rFonts w:ascii="Arial" w:hAnsi="Arial" w:cs="Arial"/>
                <w:b/>
                <w:bCs/>
                <w:sz w:val="18"/>
                <w:szCs w:val="18"/>
              </w:rPr>
              <w:t>(in Euro)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Kontoinhaber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>(in)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6A162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763BB" w:rsidRPr="007763BB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8B1847" w:rsidRDefault="00461D97" w:rsidP="00461D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Fahrgemeinschaften: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Ich bin damit einverstanden, dass folgende von mir erhobene persönliche Daten (mein Name, Ort und Telefonnummer der Einrichtung) zur Bildung von Fahrgemeinschaften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>an andere Teilnehmer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per Post weitergeleitet werden dürfen.   </w:t>
      </w:r>
    </w:p>
    <w:p w:rsidR="008B1847" w:rsidRPr="008B1847" w:rsidRDefault="008B1847" w:rsidP="00461D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61D97" w:rsidRPr="00461D9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instrText xml:space="preserve"> FORMCHECKBOX </w:instrText>
      </w:r>
      <w:r w:rsidR="005E0B58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r>
      <w:r w:rsidR="005E0B58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end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 Ja</w:t>
      </w:r>
    </w:p>
    <w:p w:rsidR="00461D97" w:rsidRPr="008B184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A759A7" w:rsidRPr="007763BB" w:rsidRDefault="0037600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lang w:eastAsia="de-DE"/>
        </w:rPr>
        <w:t>Mit meiner Unterschrift akzeptiere ich die Teilnahmebedingungen.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 xml:space="preserve"> 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br/>
        <w:t xml:space="preserve">Die Datenschutzerklärung habe ich </w:t>
      </w:r>
      <w:r w:rsidR="00427F38">
        <w:rPr>
          <w:rFonts w:ascii="Arial" w:eastAsia="Times New Roman" w:hAnsi="Arial" w:cs="Arial"/>
          <w:b/>
          <w:bCs/>
          <w:kern w:val="36"/>
          <w:lang w:eastAsia="de-DE"/>
        </w:rPr>
        <w:t>zur Kenntnis genommen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>.</w:t>
      </w:r>
    </w:p>
    <w:p w:rsidR="007763BB" w:rsidRDefault="007763B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3B7680" w:rsidRDefault="003B7680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7763BB" w:rsidRPr="001B3632" w:rsidRDefault="001B3632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5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6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br/>
      </w:r>
      <w:r w:rsidR="007763BB" w:rsidRPr="001B3632"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</w:t>
      </w:r>
      <w:r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__________________________________________________________________________________</w:t>
      </w:r>
    </w:p>
    <w:p w:rsidR="0061238A" w:rsidRPr="007763BB" w:rsidRDefault="0061238A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Ort/Datum</w:t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Unterschrift</w:t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/Gez.</w:t>
      </w:r>
    </w:p>
    <w:sectPr w:rsidR="0061238A" w:rsidRPr="007763BB" w:rsidSect="00461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7" w:rsidRDefault="00461D97" w:rsidP="00FF662E">
      <w:pPr>
        <w:spacing w:after="0" w:line="240" w:lineRule="auto"/>
      </w:pPr>
      <w:r>
        <w:separator/>
      </w:r>
    </w:p>
  </w:endnote>
  <w:end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8" w:rsidRDefault="005E0B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8" w:rsidRDefault="005E0B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8" w:rsidRDefault="005E0B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7" w:rsidRDefault="00461D97" w:rsidP="00FF662E">
      <w:pPr>
        <w:spacing w:after="0" w:line="240" w:lineRule="auto"/>
      </w:pPr>
      <w:r>
        <w:separator/>
      </w:r>
    </w:p>
  </w:footnote>
  <w:foot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8" w:rsidRDefault="005E0B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8"/>
      <w:gridCol w:w="2169"/>
    </w:tblGrid>
    <w:tr w:rsidR="00FF662E" w:rsidTr="00105743">
      <w:trPr>
        <w:cantSplit/>
        <w:trHeight w:val="1610"/>
      </w:trPr>
      <w:tc>
        <w:tcPr>
          <w:tcW w:w="8568" w:type="dxa"/>
        </w:tcPr>
        <w:p w:rsidR="00FF662E" w:rsidRDefault="00FF662E" w:rsidP="00105743">
          <w:pPr>
            <w:pStyle w:val="Kopfzeile"/>
            <w:tabs>
              <w:tab w:val="right" w:pos="8388"/>
            </w:tabs>
            <w:spacing w:before="360" w:line="168" w:lineRule="exact"/>
            <w:rPr>
              <w:sz w:val="17"/>
              <w:szCs w:val="17"/>
            </w:rPr>
          </w:pPr>
          <w:r>
            <w:tab/>
          </w:r>
          <w:r>
            <w:rPr>
              <w:sz w:val="17"/>
              <w:szCs w:val="17"/>
            </w:rPr>
            <w:tab/>
            <w:t>LANDESVERBAND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64205F" wp14:editId="1A3AA066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33655</wp:posOffset>
                    </wp:positionV>
                    <wp:extent cx="4181475" cy="485775"/>
                    <wp:effectExtent l="0" t="0" r="9525" b="952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814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662E" w:rsidRPr="003B7680" w:rsidRDefault="0008716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Anmeldung zur Fortbildung 20</w:t>
                                </w:r>
                                <w:r w:rsidR="005E0B58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6.15pt;margin-top:2.65pt;width:329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" fillcolor="white [3201]" stroked="f" strokeweight=".5pt">
                    <v:textbox>
                      <w:txbxContent>
                        <w:p w:rsidR="00FF662E" w:rsidRPr="003B7680" w:rsidRDefault="0008716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Anmeldung zur Fortbildung 20</w:t>
                          </w:r>
                          <w:r w:rsidR="005E0B5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KATHOLISCHER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KINDERTAGESSTÄTTEN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before="70" w:line="120" w:lineRule="exact"/>
            <w:rPr>
              <w:sz w:val="13"/>
              <w:szCs w:val="13"/>
            </w:rPr>
          </w:pPr>
          <w:r>
            <w:rPr>
              <w:sz w:val="15"/>
              <w:szCs w:val="15"/>
            </w:rPr>
            <w:tab/>
          </w:r>
          <w:r>
            <w:rPr>
              <w:sz w:val="15"/>
              <w:szCs w:val="15"/>
            </w:rPr>
            <w:tab/>
            <w:t>Diözese Rottenburg-</w:t>
          </w:r>
        </w:p>
        <w:p w:rsidR="00FF662E" w:rsidRDefault="00FF662E" w:rsidP="00105743">
          <w:pPr>
            <w:pStyle w:val="Kopfzeile"/>
            <w:tabs>
              <w:tab w:val="clear" w:pos="4536"/>
              <w:tab w:val="clear" w:pos="9072"/>
              <w:tab w:val="right" w:pos="8388"/>
            </w:tabs>
          </w:pPr>
          <w:r>
            <w:rPr>
              <w:sz w:val="15"/>
              <w:szCs w:val="15"/>
            </w:rPr>
            <w:tab/>
            <w:t>Stuttgart e. V.</w:t>
          </w:r>
        </w:p>
      </w:tc>
      <w:tc>
        <w:tcPr>
          <w:tcW w:w="2169" w:type="dxa"/>
        </w:tcPr>
        <w:p w:rsidR="00FF662E" w:rsidRDefault="00FF662E" w:rsidP="00105743">
          <w:pPr>
            <w:pStyle w:val="Kopfzeile"/>
          </w:pPr>
          <w:r>
            <w:object w:dxaOrig="3128" w:dyaOrig="34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25pt" o:ole="">
                <v:imagedata r:id="rId1" o:title=""/>
              </v:shape>
              <o:OLEObject Type="Embed" ProgID="MSDraw" ShapeID="_x0000_i1025" DrawAspect="Content" ObjectID="_1629525520" r:id="rId2">
                <o:FieldCodes>\* MERGEFORMAT</o:FieldCodes>
              </o:OLEObject>
            </w:object>
          </w:r>
        </w:p>
      </w:tc>
    </w:tr>
  </w:tbl>
  <w:p w:rsidR="00FF662E" w:rsidRDefault="00FF66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8" w:rsidRDefault="005E0B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E73"/>
    <w:multiLevelType w:val="hybridMultilevel"/>
    <w:tmpl w:val="CD061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ogniSvesRYkxhGEqLzQlLDBikw=" w:salt="Nxxwvy3au0iqAsEjucv+bg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7"/>
    <w:rsid w:val="00087169"/>
    <w:rsid w:val="00170990"/>
    <w:rsid w:val="001B3632"/>
    <w:rsid w:val="00314B55"/>
    <w:rsid w:val="003417AC"/>
    <w:rsid w:val="0037600B"/>
    <w:rsid w:val="003B7680"/>
    <w:rsid w:val="003C0ED0"/>
    <w:rsid w:val="00427F38"/>
    <w:rsid w:val="00461D97"/>
    <w:rsid w:val="00464A9D"/>
    <w:rsid w:val="004A4692"/>
    <w:rsid w:val="005A5A11"/>
    <w:rsid w:val="005C437B"/>
    <w:rsid w:val="005E0B58"/>
    <w:rsid w:val="0061238A"/>
    <w:rsid w:val="006A1627"/>
    <w:rsid w:val="00742EE0"/>
    <w:rsid w:val="007763BB"/>
    <w:rsid w:val="007C2B24"/>
    <w:rsid w:val="007E3A8E"/>
    <w:rsid w:val="008B1847"/>
    <w:rsid w:val="008D3BB8"/>
    <w:rsid w:val="00A759A7"/>
    <w:rsid w:val="00AF18BC"/>
    <w:rsid w:val="00B52E55"/>
    <w:rsid w:val="00C04E76"/>
    <w:rsid w:val="00DD2116"/>
    <w:rsid w:val="00E1656A"/>
    <w:rsid w:val="00F63DBC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lvkita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531215CA</Template>
  <TotalTime>0</TotalTime>
  <Pages>1</Pages>
  <Words>308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Ilona Baron</cp:lastModifiedBy>
  <cp:revision>2</cp:revision>
  <cp:lastPrinted>2018-09-03T07:10:00Z</cp:lastPrinted>
  <dcterms:created xsi:type="dcterms:W3CDTF">2019-09-09T07:12:00Z</dcterms:created>
  <dcterms:modified xsi:type="dcterms:W3CDTF">2019-09-09T07:12:00Z</dcterms:modified>
</cp:coreProperties>
</file>